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E8" w:rsidRDefault="002C28E8" w:rsidP="00865666"/>
    <w:p w:rsidR="002C28E8" w:rsidRDefault="002C28E8" w:rsidP="00865666"/>
    <w:p w:rsidR="002C28E8" w:rsidRPr="00F1569D" w:rsidRDefault="002C28E8" w:rsidP="00865666"/>
    <w:p w:rsidR="002C28E8" w:rsidRPr="00F1569D" w:rsidRDefault="002C28E8" w:rsidP="00865666">
      <w:pPr>
        <w:sectPr w:rsidR="002C28E8" w:rsidRPr="00F1569D" w:rsidSect="0057654D">
          <w:headerReference w:type="default" r:id="rId7"/>
          <w:footerReference w:type="even" r:id="rId8"/>
          <w:type w:val="continuous"/>
          <w:pgSz w:w="11910" w:h="16840"/>
          <w:pgMar w:top="964" w:right="964" w:bottom="964" w:left="964" w:header="720" w:footer="720" w:gutter="0"/>
          <w:cols w:space="720"/>
          <w:docGrid w:linePitch="299"/>
        </w:sectPr>
      </w:pPr>
      <w:bookmarkStart w:id="0" w:name="_GoBack"/>
      <w:bookmarkEnd w:id="0"/>
    </w:p>
    <w:p w:rsidR="002C28E8" w:rsidRPr="00F1569D" w:rsidRDefault="002C28E8" w:rsidP="00B017CF">
      <w:pPr>
        <w:pStyle w:val="BodyText"/>
        <w:rPr>
          <w:noProof/>
        </w:rPr>
      </w:pPr>
    </w:p>
    <w:p w:rsidR="002C28E8" w:rsidRPr="00F1569D" w:rsidRDefault="002C28E8" w:rsidP="00B017CF">
      <w:pPr>
        <w:pStyle w:val="BodyText"/>
        <w:rPr>
          <w:noProof/>
        </w:rPr>
      </w:pPr>
    </w:p>
    <w:p w:rsidR="002C28E8" w:rsidRPr="00F1569D" w:rsidRDefault="002C28E8" w:rsidP="00E56942">
      <w:pPr>
        <w:pStyle w:val="Heading1"/>
      </w:pPr>
    </w:p>
    <w:p w:rsidR="002C28E8" w:rsidRPr="00F1569D" w:rsidRDefault="002C28E8" w:rsidP="00E56942">
      <w:pPr>
        <w:pStyle w:val="Heading1"/>
      </w:pPr>
      <w:r w:rsidRPr="00F1569D">
        <w:t xml:space="preserve">DEMANDE DE PRISE D’UN ARRETE DE RESTRICTION OU D’INTERDICTION A </w:t>
      </w:r>
      <w:smartTag w:uri="urn:schemas-microsoft-com:office:smarttags" w:element="PersonName">
        <w:smartTagPr>
          <w:attr w:name="ProductID" w:val="LA CIRCULATION"/>
        </w:smartTagPr>
        <w:smartTag w:uri="urn:schemas-microsoft-com:office:smarttags" w:element="PersonName">
          <w:smartTagPr>
            <w:attr w:name="ProductID" w:val="LA CIRCULATION ET"/>
          </w:smartTagPr>
          <w:r w:rsidRPr="00F1569D">
            <w:t>LA CIRCULATION</w:t>
          </w:r>
        </w:smartTag>
        <w:r w:rsidRPr="00F1569D">
          <w:t xml:space="preserve"> ET</w:t>
        </w:r>
      </w:smartTag>
      <w:r w:rsidRPr="00F1569D">
        <w:t xml:space="preserve"> AU STATIONNEMENT</w:t>
      </w:r>
    </w:p>
    <w:p w:rsidR="002C28E8" w:rsidRPr="00F1569D" w:rsidRDefault="002C28E8" w:rsidP="00A908D3">
      <w:pPr>
        <w:jc w:val="both"/>
        <w:rPr>
          <w:b/>
          <w:sz w:val="20"/>
          <w:szCs w:val="20"/>
        </w:rPr>
      </w:pPr>
    </w:p>
    <w:p w:rsidR="002C28E8" w:rsidRPr="00F1569D" w:rsidRDefault="002C28E8" w:rsidP="00A908D3">
      <w:pPr>
        <w:jc w:val="both"/>
        <w:rPr>
          <w:b/>
          <w:sz w:val="20"/>
          <w:szCs w:val="20"/>
        </w:rPr>
      </w:pPr>
    </w:p>
    <w:p w:rsidR="002C28E8" w:rsidRPr="00F1569D" w:rsidRDefault="002C28E8" w:rsidP="00A908D3">
      <w:pPr>
        <w:jc w:val="both"/>
        <w:rPr>
          <w:b/>
          <w:sz w:val="20"/>
          <w:szCs w:val="20"/>
        </w:rPr>
      </w:pPr>
      <w:r w:rsidRPr="00F1569D">
        <w:rPr>
          <w:b/>
          <w:sz w:val="20"/>
          <w:szCs w:val="20"/>
        </w:rPr>
        <w:t>1- NOM, PRENOM ET DOMICILE DU DEMANDEUR</w:t>
      </w:r>
    </w:p>
    <w:tbl>
      <w:tblPr>
        <w:tblStyle w:val="TableGrid"/>
        <w:tblW w:w="0" w:type="auto"/>
        <w:tblLook w:val="01E0"/>
      </w:tblPr>
      <w:tblGrid>
        <w:gridCol w:w="10135"/>
      </w:tblGrid>
      <w:tr w:rsidR="002C28E8" w:rsidRPr="00F1569D" w:rsidTr="00A60F12">
        <w:trPr>
          <w:trHeight w:val="1294"/>
        </w:trPr>
        <w:tc>
          <w:tcPr>
            <w:tcW w:w="10135" w:type="dxa"/>
          </w:tcPr>
          <w:p w:rsidR="002C28E8" w:rsidRPr="00F1569D" w:rsidRDefault="002C28E8" w:rsidP="00372524">
            <w:pPr>
              <w:jc w:val="both"/>
              <w:rPr>
                <w:rFonts w:ascii="Arial" w:hAnsi="Arial" w:cs="Arial"/>
                <w:bCs/>
                <w:iCs/>
              </w:rPr>
            </w:pPr>
            <w:r w:rsidRPr="00F1569D">
              <w:rPr>
                <w:rFonts w:ascii="Arial" w:hAnsi="Arial" w:cs="Arial"/>
                <w:bCs/>
                <w:iCs/>
              </w:rPr>
              <w:t>Nom / prénom :</w:t>
            </w:r>
          </w:p>
          <w:p w:rsidR="002C28E8" w:rsidRPr="00F1569D" w:rsidRDefault="002C28E8" w:rsidP="00372524">
            <w:pPr>
              <w:jc w:val="both"/>
              <w:rPr>
                <w:rFonts w:ascii="Arial" w:hAnsi="Arial" w:cs="Arial"/>
                <w:bCs/>
                <w:iCs/>
              </w:rPr>
            </w:pPr>
            <w:r w:rsidRPr="00F1569D">
              <w:rPr>
                <w:rFonts w:ascii="Arial" w:hAnsi="Arial" w:cs="Arial"/>
                <w:bCs/>
                <w:iCs/>
              </w:rPr>
              <w:t>Qualité du déclarant :</w:t>
            </w:r>
          </w:p>
          <w:p w:rsidR="002C28E8" w:rsidRPr="00F1569D" w:rsidRDefault="002C28E8" w:rsidP="00372524">
            <w:pPr>
              <w:jc w:val="both"/>
              <w:rPr>
                <w:rFonts w:ascii="Arial" w:hAnsi="Arial" w:cs="Arial"/>
                <w:bCs/>
                <w:iCs/>
              </w:rPr>
            </w:pPr>
            <w:r w:rsidRPr="00F1569D">
              <w:rPr>
                <w:rFonts w:ascii="Arial" w:hAnsi="Arial" w:cs="Arial"/>
                <w:bCs/>
                <w:iCs/>
              </w:rPr>
              <w:t>Lieu de residence :</w:t>
            </w:r>
          </w:p>
          <w:p w:rsidR="002C28E8" w:rsidRPr="00F1569D" w:rsidRDefault="002C28E8" w:rsidP="00372524">
            <w:pPr>
              <w:jc w:val="both"/>
              <w:rPr>
                <w:rFonts w:ascii="Arial" w:hAnsi="Arial" w:cs="Arial"/>
                <w:bCs/>
                <w:iCs/>
              </w:rPr>
            </w:pPr>
            <w:r w:rsidRPr="00F1569D">
              <w:rPr>
                <w:rFonts w:ascii="Arial" w:hAnsi="Arial" w:cs="Arial"/>
                <w:bCs/>
                <w:iCs/>
              </w:rPr>
              <w:t>Téléphone :</w:t>
            </w:r>
          </w:p>
          <w:p w:rsidR="002C28E8" w:rsidRPr="00F1569D" w:rsidRDefault="002C28E8" w:rsidP="00372524">
            <w:pPr>
              <w:jc w:val="both"/>
              <w:rPr>
                <w:rFonts w:ascii="Arial" w:hAnsi="Arial" w:cs="Arial"/>
                <w:bCs/>
                <w:i/>
                <w:iCs/>
              </w:rPr>
            </w:pPr>
            <w:r w:rsidRPr="00F1569D">
              <w:rPr>
                <w:rFonts w:ascii="Arial" w:hAnsi="Arial" w:cs="Arial"/>
              </w:rPr>
              <w:t>Mail :</w:t>
            </w:r>
          </w:p>
        </w:tc>
      </w:tr>
    </w:tbl>
    <w:p w:rsidR="002C28E8" w:rsidRPr="00F1569D" w:rsidRDefault="002C28E8" w:rsidP="00A908D3">
      <w:pPr>
        <w:jc w:val="both"/>
        <w:rPr>
          <w:b/>
          <w:sz w:val="20"/>
          <w:szCs w:val="20"/>
        </w:rPr>
      </w:pPr>
    </w:p>
    <w:p w:rsidR="002C28E8" w:rsidRPr="00F1569D" w:rsidRDefault="002C28E8" w:rsidP="00A908D3">
      <w:pPr>
        <w:jc w:val="both"/>
        <w:rPr>
          <w:b/>
          <w:sz w:val="20"/>
          <w:szCs w:val="20"/>
        </w:rPr>
      </w:pPr>
    </w:p>
    <w:p w:rsidR="002C28E8" w:rsidRPr="00F1569D" w:rsidRDefault="002C28E8" w:rsidP="00A908D3">
      <w:pPr>
        <w:jc w:val="both"/>
        <w:rPr>
          <w:b/>
          <w:sz w:val="20"/>
          <w:szCs w:val="20"/>
        </w:rPr>
      </w:pPr>
      <w:r w:rsidRPr="00F1569D">
        <w:rPr>
          <w:b/>
          <w:sz w:val="20"/>
          <w:szCs w:val="20"/>
        </w:rPr>
        <w:t xml:space="preserve">2 –OBJET DE </w:t>
      </w:r>
      <w:smartTag w:uri="urn:schemas-microsoft-com:office:smarttags" w:element="PersonName">
        <w:smartTagPr>
          <w:attr w:name="ProductID" w:val="LA DEMANDE"/>
        </w:smartTagPr>
        <w:r w:rsidRPr="00F1569D">
          <w:rPr>
            <w:b/>
            <w:sz w:val="20"/>
            <w:szCs w:val="20"/>
          </w:rPr>
          <w:t>LA DEMANDE</w:t>
        </w:r>
      </w:smartTag>
      <w:r w:rsidRPr="00F1569D">
        <w:rPr>
          <w:b/>
          <w:sz w:val="20"/>
          <w:szCs w:val="20"/>
        </w:rPr>
        <w:t xml:space="preserve"> </w:t>
      </w:r>
    </w:p>
    <w:tbl>
      <w:tblPr>
        <w:tblStyle w:val="TableGrid"/>
        <w:tblW w:w="10118" w:type="dxa"/>
        <w:tblLook w:val="01E0"/>
      </w:tblPr>
      <w:tblGrid>
        <w:gridCol w:w="10118"/>
      </w:tblGrid>
      <w:tr w:rsidR="002C28E8" w:rsidRPr="00F1569D" w:rsidTr="0082697F">
        <w:trPr>
          <w:trHeight w:val="7024"/>
        </w:trPr>
        <w:tc>
          <w:tcPr>
            <w:tcW w:w="10118" w:type="dxa"/>
          </w:tcPr>
          <w:p w:rsidR="002C28E8" w:rsidRPr="00F1569D" w:rsidRDefault="002C28E8" w:rsidP="00A908D3">
            <w:pPr>
              <w:widowControl/>
              <w:numPr>
                <w:ilvl w:val="0"/>
                <w:numId w:val="7"/>
              </w:numPr>
              <w:autoSpaceDE/>
              <w:autoSpaceDN/>
              <w:jc w:val="both"/>
              <w:rPr>
                <w:rFonts w:ascii="Arial" w:hAnsi="Arial" w:cs="Arial"/>
                <w:b/>
                <w:iCs/>
                <w:u w:val="single"/>
              </w:rPr>
            </w:pPr>
            <w:r w:rsidRPr="00F1569D">
              <w:rPr>
                <w:rFonts w:ascii="Arial" w:hAnsi="Arial" w:cs="Arial"/>
                <w:b/>
                <w:iCs/>
                <w:u w:val="single"/>
              </w:rPr>
              <w:t xml:space="preserve">Arrêté d’interdiction de stationnement : </w:t>
            </w:r>
          </w:p>
          <w:p w:rsidR="002C28E8" w:rsidRPr="00F1569D" w:rsidRDefault="002C28E8" w:rsidP="00372524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C28E8" w:rsidRPr="00F1569D" w:rsidRDefault="002C28E8" w:rsidP="00372524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1569D">
              <w:rPr>
                <w:rFonts w:ascii="Arial" w:hAnsi="Arial" w:cs="Arial"/>
                <w:sz w:val="20"/>
                <w:szCs w:val="20"/>
              </w:rPr>
              <w:t>A l’occasion de (manifestation sportive, feu d’artifices,…) :</w:t>
            </w:r>
          </w:p>
          <w:p w:rsidR="002C28E8" w:rsidRPr="00F1569D" w:rsidRDefault="002C28E8" w:rsidP="00372524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C28E8" w:rsidRPr="00F1569D" w:rsidRDefault="002C28E8" w:rsidP="00372524">
            <w:pPr>
              <w:jc w:val="both"/>
              <w:rPr>
                <w:rFonts w:ascii="Arial" w:hAnsi="Arial" w:cs="Arial"/>
                <w:bCs/>
                <w:iCs/>
              </w:rPr>
            </w:pPr>
            <w:r w:rsidRPr="00F1569D">
              <w:rPr>
                <w:rFonts w:ascii="Arial" w:hAnsi="Arial" w:cs="Arial"/>
                <w:bCs/>
                <w:iCs/>
              </w:rPr>
              <w:t>Date (JJ/MM/AAAA) :</w:t>
            </w:r>
          </w:p>
          <w:p w:rsidR="002C28E8" w:rsidRPr="00F1569D" w:rsidRDefault="002C28E8" w:rsidP="00372524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2C28E8" w:rsidRPr="00F1569D" w:rsidRDefault="002C28E8" w:rsidP="00372524">
            <w:pPr>
              <w:jc w:val="both"/>
              <w:rPr>
                <w:rFonts w:ascii="Arial" w:hAnsi="Arial" w:cs="Arial"/>
                <w:bCs/>
                <w:iCs/>
              </w:rPr>
            </w:pPr>
            <w:r w:rsidRPr="00F1569D">
              <w:rPr>
                <w:rFonts w:ascii="Arial" w:hAnsi="Arial" w:cs="Arial"/>
                <w:bCs/>
                <w:iCs/>
              </w:rPr>
              <w:t>Horaires demandés (heure de début et de fin de l’interdiction ou de la restriction) :</w:t>
            </w:r>
          </w:p>
          <w:p w:rsidR="002C28E8" w:rsidRPr="00F1569D" w:rsidRDefault="002C28E8" w:rsidP="00372524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2C28E8" w:rsidRPr="00F1569D" w:rsidRDefault="002C28E8" w:rsidP="00372524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1569D">
              <w:rPr>
                <w:rFonts w:ascii="Arial" w:hAnsi="Arial" w:cs="Arial"/>
                <w:sz w:val="20"/>
                <w:szCs w:val="20"/>
              </w:rPr>
              <w:t>Voies ou portions de voie(s) à fermer :</w:t>
            </w:r>
          </w:p>
          <w:p w:rsidR="002C28E8" w:rsidRPr="00F1569D" w:rsidRDefault="002C28E8" w:rsidP="00372524">
            <w:pPr>
              <w:pStyle w:val="Style2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1569D">
              <w:rPr>
                <w:rFonts w:ascii="Arial" w:hAnsi="Arial" w:cs="Arial"/>
                <w:sz w:val="20"/>
                <w:szCs w:val="20"/>
              </w:rPr>
              <w:t>Commune :</w:t>
            </w:r>
          </w:p>
          <w:p w:rsidR="002C28E8" w:rsidRPr="00F1569D" w:rsidRDefault="002C28E8" w:rsidP="00372524">
            <w:pPr>
              <w:pStyle w:val="Style2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1569D">
              <w:rPr>
                <w:rFonts w:ascii="Arial" w:hAnsi="Arial" w:cs="Arial"/>
                <w:sz w:val="20"/>
                <w:szCs w:val="20"/>
              </w:rPr>
              <w:t>n° de rue (de… à…) ou intersection (entre… et…) :</w:t>
            </w:r>
          </w:p>
          <w:p w:rsidR="002C28E8" w:rsidRPr="00F1569D" w:rsidRDefault="002C28E8" w:rsidP="00A908D3">
            <w:pPr>
              <w:pStyle w:val="Style2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  <w:p w:rsidR="002C28E8" w:rsidRPr="00F1569D" w:rsidRDefault="002C28E8" w:rsidP="00A908D3">
            <w:pPr>
              <w:pStyle w:val="Style2"/>
              <w:numPr>
                <w:ilvl w:val="0"/>
                <w:numId w:val="0"/>
              </w:num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  <w:p w:rsidR="002C28E8" w:rsidRPr="00F1569D" w:rsidRDefault="002C28E8" w:rsidP="00A908D3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C28E8" w:rsidRPr="00F1569D" w:rsidRDefault="002C28E8" w:rsidP="00372524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C28E8" w:rsidRPr="00F1569D" w:rsidRDefault="002C28E8" w:rsidP="00A908D3">
            <w:pPr>
              <w:widowControl/>
              <w:numPr>
                <w:ilvl w:val="0"/>
                <w:numId w:val="7"/>
              </w:numPr>
              <w:autoSpaceDE/>
              <w:autoSpaceDN/>
              <w:jc w:val="both"/>
              <w:rPr>
                <w:rFonts w:ascii="Arial" w:hAnsi="Arial" w:cs="Arial"/>
                <w:b/>
                <w:iCs/>
                <w:u w:val="single"/>
              </w:rPr>
            </w:pPr>
            <w:r w:rsidRPr="00F1569D">
              <w:rPr>
                <w:rFonts w:ascii="Arial" w:hAnsi="Arial" w:cs="Arial"/>
                <w:b/>
                <w:iCs/>
                <w:u w:val="single"/>
              </w:rPr>
              <w:t xml:space="preserve">Arrêté d’interdiction de circulation : </w:t>
            </w:r>
          </w:p>
          <w:p w:rsidR="002C28E8" w:rsidRPr="00F1569D" w:rsidRDefault="002C28E8" w:rsidP="00A908D3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C28E8" w:rsidRPr="00F1569D" w:rsidRDefault="002C28E8" w:rsidP="00A908D3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1569D">
              <w:rPr>
                <w:rFonts w:ascii="Arial" w:hAnsi="Arial" w:cs="Arial"/>
                <w:sz w:val="20"/>
                <w:szCs w:val="20"/>
              </w:rPr>
              <w:t>A l’occasion de (manifestation sportive, feu d’artifices,…) :</w:t>
            </w:r>
          </w:p>
          <w:p w:rsidR="002C28E8" w:rsidRPr="00F1569D" w:rsidRDefault="002C28E8" w:rsidP="00A908D3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C28E8" w:rsidRPr="00F1569D" w:rsidRDefault="002C28E8" w:rsidP="00A908D3">
            <w:pPr>
              <w:jc w:val="both"/>
              <w:rPr>
                <w:rFonts w:ascii="Arial" w:hAnsi="Arial" w:cs="Arial"/>
                <w:bCs/>
                <w:iCs/>
              </w:rPr>
            </w:pPr>
            <w:r w:rsidRPr="00F1569D">
              <w:rPr>
                <w:rFonts w:ascii="Arial" w:hAnsi="Arial" w:cs="Arial"/>
                <w:bCs/>
                <w:iCs/>
              </w:rPr>
              <w:t>Date :</w:t>
            </w:r>
          </w:p>
          <w:p w:rsidR="002C28E8" w:rsidRPr="00F1569D" w:rsidRDefault="002C28E8" w:rsidP="00A908D3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2C28E8" w:rsidRPr="00F1569D" w:rsidRDefault="002C28E8" w:rsidP="00A908D3">
            <w:pPr>
              <w:jc w:val="both"/>
              <w:rPr>
                <w:rFonts w:ascii="Arial" w:hAnsi="Arial" w:cs="Arial"/>
                <w:bCs/>
                <w:iCs/>
              </w:rPr>
            </w:pPr>
            <w:r w:rsidRPr="00F1569D">
              <w:rPr>
                <w:rFonts w:ascii="Arial" w:hAnsi="Arial" w:cs="Arial"/>
                <w:bCs/>
                <w:iCs/>
              </w:rPr>
              <w:t>Horaires demandés (heure de début et de fin de l’interdiction ou de la restriction) :</w:t>
            </w:r>
          </w:p>
          <w:p w:rsidR="002C28E8" w:rsidRPr="00F1569D" w:rsidRDefault="002C28E8" w:rsidP="00A908D3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2C28E8" w:rsidRPr="00F1569D" w:rsidRDefault="002C28E8" w:rsidP="00A908D3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F1569D">
              <w:rPr>
                <w:rFonts w:ascii="Arial" w:hAnsi="Arial" w:cs="Arial"/>
                <w:sz w:val="20"/>
                <w:szCs w:val="20"/>
              </w:rPr>
              <w:t>Voies à fermer :</w:t>
            </w:r>
          </w:p>
          <w:p w:rsidR="002C28E8" w:rsidRPr="00F1569D" w:rsidRDefault="002C28E8" w:rsidP="00A908D3">
            <w:pPr>
              <w:pStyle w:val="Style2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1569D">
              <w:rPr>
                <w:rFonts w:ascii="Arial" w:hAnsi="Arial" w:cs="Arial"/>
                <w:sz w:val="20"/>
                <w:szCs w:val="20"/>
              </w:rPr>
              <w:t>Commune :</w:t>
            </w:r>
          </w:p>
          <w:p w:rsidR="002C28E8" w:rsidRPr="00F1569D" w:rsidRDefault="002C28E8" w:rsidP="00372524">
            <w:pPr>
              <w:pStyle w:val="Style2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1569D">
              <w:rPr>
                <w:rFonts w:ascii="Arial" w:hAnsi="Arial" w:cs="Arial"/>
                <w:sz w:val="20"/>
                <w:szCs w:val="20"/>
              </w:rPr>
              <w:t>n° de rue (de… à…) ou intersection (entre… et…) :</w:t>
            </w:r>
          </w:p>
          <w:p w:rsidR="002C28E8" w:rsidRPr="00F1569D" w:rsidRDefault="002C28E8" w:rsidP="00372524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C28E8" w:rsidRPr="00F1569D" w:rsidRDefault="002C28E8" w:rsidP="00372524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C28E8" w:rsidRPr="00F1569D" w:rsidRDefault="002C28E8" w:rsidP="00372524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2C28E8" w:rsidRPr="00F1569D" w:rsidRDefault="002C28E8" w:rsidP="00372524">
            <w:pPr>
              <w:pStyle w:val="Style2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28E8" w:rsidRPr="00F1569D" w:rsidRDefault="002C28E8" w:rsidP="00A908D3">
      <w:pPr>
        <w:pStyle w:val="BodyTextIndent3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C28E8" w:rsidRPr="00F1569D" w:rsidRDefault="002C28E8" w:rsidP="00A908D3">
      <w:pPr>
        <w:pStyle w:val="BodyTextIndent3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C28E8" w:rsidRPr="00F1569D" w:rsidRDefault="002C28E8" w:rsidP="00A908D3">
      <w:pPr>
        <w:pStyle w:val="BodyTextIndent3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1569D">
        <w:rPr>
          <w:rFonts w:ascii="Arial" w:hAnsi="Arial" w:cs="Arial"/>
          <w:sz w:val="20"/>
          <w:szCs w:val="20"/>
        </w:rPr>
        <w:t>Fait, le ………</w:t>
      </w:r>
    </w:p>
    <w:p w:rsidR="002C28E8" w:rsidRPr="00F1569D" w:rsidRDefault="002C28E8" w:rsidP="00A908D3">
      <w:pPr>
        <w:pStyle w:val="BodyTextIndent3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C28E8" w:rsidRPr="00F1569D" w:rsidRDefault="002C28E8" w:rsidP="00A908D3">
      <w:pPr>
        <w:pStyle w:val="BodyTextIndent3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1569D">
        <w:rPr>
          <w:rFonts w:ascii="Arial" w:hAnsi="Arial" w:cs="Arial"/>
          <w:sz w:val="20"/>
          <w:szCs w:val="20"/>
        </w:rPr>
        <w:t>A ……………</w:t>
      </w:r>
    </w:p>
    <w:p w:rsidR="002C28E8" w:rsidRPr="00F1569D" w:rsidRDefault="002C28E8" w:rsidP="00A908D3">
      <w:pPr>
        <w:pStyle w:val="BodyTextIndent3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2C28E8" w:rsidRPr="00F1569D" w:rsidRDefault="002C28E8" w:rsidP="00F1569D">
      <w:pPr>
        <w:pStyle w:val="BodyTextIndent3"/>
        <w:tabs>
          <w:tab w:val="left" w:pos="0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F1569D">
        <w:rPr>
          <w:rFonts w:ascii="Arial" w:hAnsi="Arial" w:cs="Arial"/>
          <w:sz w:val="20"/>
          <w:szCs w:val="20"/>
        </w:rPr>
        <w:t xml:space="preserve">Signature </w:t>
      </w:r>
    </w:p>
    <w:sectPr w:rsidR="002C28E8" w:rsidRPr="00F1569D" w:rsidSect="00F476D8">
      <w:headerReference w:type="default" r:id="rId9"/>
      <w:footerReference w:type="default" r:id="rId10"/>
      <w:type w:val="continuous"/>
      <w:pgSz w:w="11910" w:h="16840"/>
      <w:pgMar w:top="961" w:right="964" w:bottom="964" w:left="964" w:header="720" w:footer="720" w:gutter="0"/>
      <w:cols w:space="720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E8" w:rsidRDefault="002C28E8" w:rsidP="0079276E">
      <w:r>
        <w:separator/>
      </w:r>
    </w:p>
  </w:endnote>
  <w:endnote w:type="continuationSeparator" w:id="0">
    <w:p w:rsidR="002C28E8" w:rsidRDefault="002C28E8" w:rsidP="0079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E8" w:rsidRDefault="002C28E8" w:rsidP="002F5335">
    <w:pPr>
      <w:pStyle w:val="Footer"/>
      <w:framePr w:wrap="none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end"/>
    </w:r>
  </w:p>
  <w:p w:rsidR="002C28E8" w:rsidRDefault="002C28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E8" w:rsidRPr="008443A5" w:rsidRDefault="002C28E8" w:rsidP="008443A5">
    <w:pPr>
      <w:pStyle w:val="Footer"/>
      <w:framePr w:wrap="none" w:vAnchor="text" w:hAnchor="page" w:x="5906" w:y="18"/>
      <w:rPr>
        <w:rStyle w:val="PageNumber"/>
        <w:rFonts w:cs="Arial"/>
        <w:sz w:val="14"/>
        <w:szCs w:val="14"/>
        <w:lang w:val="fr-FR"/>
      </w:rPr>
    </w:pPr>
    <w:r w:rsidRPr="008443A5">
      <w:rPr>
        <w:rStyle w:val="PageNumber"/>
        <w:rFonts w:cs="Arial"/>
        <w:sz w:val="14"/>
        <w:szCs w:val="14"/>
        <w:lang w:val="fr-FR"/>
      </w:rPr>
      <w:fldChar w:fldCharType="begin"/>
    </w:r>
    <w:r w:rsidRPr="008443A5">
      <w:rPr>
        <w:rStyle w:val="PageNumber"/>
        <w:rFonts w:cs="Arial"/>
        <w:sz w:val="14"/>
        <w:szCs w:val="14"/>
        <w:lang w:val="fr-FR"/>
      </w:rPr>
      <w:instrText xml:space="preserve"> PAGE </w:instrText>
    </w:r>
    <w:r w:rsidRPr="008443A5">
      <w:rPr>
        <w:rStyle w:val="PageNumber"/>
        <w:rFonts w:cs="Arial"/>
        <w:sz w:val="14"/>
        <w:szCs w:val="14"/>
        <w:lang w:val="fr-FR"/>
      </w:rPr>
      <w:fldChar w:fldCharType="separate"/>
    </w:r>
    <w:r>
      <w:rPr>
        <w:rStyle w:val="PageNumber"/>
        <w:rFonts w:cs="Arial"/>
        <w:noProof/>
        <w:sz w:val="14"/>
        <w:szCs w:val="14"/>
        <w:lang w:val="fr-FR"/>
      </w:rPr>
      <w:t>2</w:t>
    </w:r>
    <w:r w:rsidRPr="008443A5">
      <w:rPr>
        <w:rStyle w:val="PageNumber"/>
        <w:rFonts w:cs="Arial"/>
        <w:sz w:val="14"/>
        <w:szCs w:val="14"/>
        <w:lang w:val="fr-FR"/>
      </w:rPr>
      <w:fldChar w:fldCharType="end"/>
    </w:r>
  </w:p>
  <w:p w:rsidR="002C28E8" w:rsidRPr="008E067B" w:rsidRDefault="002C28E8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E8" w:rsidRDefault="002C28E8" w:rsidP="0079276E">
      <w:r>
        <w:separator/>
      </w:r>
    </w:p>
  </w:footnote>
  <w:footnote w:type="continuationSeparator" w:id="0">
    <w:p w:rsidR="002C28E8" w:rsidRDefault="002C28E8" w:rsidP="0079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E8" w:rsidRDefault="002C28E8" w:rsidP="0057654D">
    <w:pPr>
      <w:pStyle w:val="Header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2049" type="#_x0000_t75" alt="PREF_Hauts_de_seine_RVB - REMANIE.jpg" style="position:absolute;margin-left:1.45pt;margin-top:0;width:163.55pt;height:94.4pt;z-index:251660288;visibility:visible">
          <v:imagedata r:id="rId1" o:title=""/>
          <w10:wrap type="square"/>
        </v:shape>
      </w:pict>
    </w:r>
    <w:r>
      <w:rPr>
        <w:b/>
        <w:bCs/>
        <w:sz w:val="24"/>
        <w:szCs w:val="24"/>
      </w:rPr>
      <w:tab/>
    </w:r>
  </w:p>
  <w:p w:rsidR="002C28E8" w:rsidRPr="00960792" w:rsidRDefault="002C28E8" w:rsidP="00992DBA">
    <w:pPr>
      <w:pStyle w:val="Header"/>
      <w:tabs>
        <w:tab w:val="clear" w:pos="4513"/>
      </w:tabs>
      <w:jc w:val="right"/>
      <w:rPr>
        <w:b/>
        <w:bCs/>
        <w:sz w:val="24"/>
        <w:szCs w:val="24"/>
      </w:rPr>
    </w:pPr>
  </w:p>
  <w:p w:rsidR="002C28E8" w:rsidRPr="00960792" w:rsidRDefault="002C28E8" w:rsidP="00590D9F">
    <w:pPr>
      <w:pStyle w:val="Intituldirection"/>
      <w:rPr>
        <w:lang w:val="fr-FR"/>
      </w:rPr>
    </w:pPr>
    <w:r w:rsidRPr="00960792">
      <w:rPr>
        <w:lang w:val="fr-FR"/>
      </w:rPr>
      <w:t>Cabinet</w:t>
    </w:r>
  </w:p>
  <w:p w:rsidR="002C28E8" w:rsidRPr="00960792" w:rsidRDefault="002C28E8" w:rsidP="00960792">
    <w:pPr>
      <w:pStyle w:val="BodyText"/>
      <w:jc w:val="right"/>
      <w:rPr>
        <w:b/>
        <w:sz w:val="24"/>
        <w:szCs w:val="24"/>
      </w:rPr>
    </w:pPr>
    <w:r w:rsidRPr="00960792">
      <w:rPr>
        <w:b/>
        <w:sz w:val="24"/>
        <w:szCs w:val="24"/>
      </w:rPr>
      <w:t>Direction des sécurités</w:t>
    </w:r>
  </w:p>
  <w:p w:rsidR="002C28E8" w:rsidRPr="00960792" w:rsidRDefault="002C28E8" w:rsidP="00960792">
    <w:pPr>
      <w:pStyle w:val="BodyText"/>
      <w:jc w:val="right"/>
      <w:rPr>
        <w:b/>
        <w:sz w:val="24"/>
        <w:szCs w:val="24"/>
      </w:rPr>
    </w:pPr>
    <w:r w:rsidRPr="00960792">
      <w:rPr>
        <w:b/>
        <w:sz w:val="24"/>
        <w:szCs w:val="24"/>
      </w:rPr>
      <w:t>Bureau de la sécurité intérieure</w:t>
    </w:r>
  </w:p>
  <w:p w:rsidR="002C28E8" w:rsidRPr="003D4054" w:rsidRDefault="002C28E8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8E8" w:rsidRPr="00B623FE" w:rsidRDefault="002C28E8" w:rsidP="00B623FE">
    <w:pPr>
      <w:pStyle w:val="Header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B77"/>
    <w:multiLevelType w:val="hybridMultilevel"/>
    <w:tmpl w:val="111234AE"/>
    <w:lvl w:ilvl="0" w:tplc="E8161828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60CAF"/>
    <w:multiLevelType w:val="hybridMultilevel"/>
    <w:tmpl w:val="F9141AD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3AAAEA58"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ACF2EAB"/>
    <w:multiLevelType w:val="hybridMultilevel"/>
    <w:tmpl w:val="4552CC72"/>
    <w:lvl w:ilvl="0" w:tplc="7C7C2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91125"/>
    <w:multiLevelType w:val="hybridMultilevel"/>
    <w:tmpl w:val="F1004C0E"/>
    <w:lvl w:ilvl="0" w:tplc="2272EEB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00B"/>
    <w:rsid w:val="000301D7"/>
    <w:rsid w:val="00041EC8"/>
    <w:rsid w:val="00077A96"/>
    <w:rsid w:val="00083A7D"/>
    <w:rsid w:val="000924D0"/>
    <w:rsid w:val="001748BA"/>
    <w:rsid w:val="00211923"/>
    <w:rsid w:val="00247974"/>
    <w:rsid w:val="00290741"/>
    <w:rsid w:val="002973A4"/>
    <w:rsid w:val="00297F22"/>
    <w:rsid w:val="002A6968"/>
    <w:rsid w:val="002C28E8"/>
    <w:rsid w:val="002C3085"/>
    <w:rsid w:val="002F5335"/>
    <w:rsid w:val="00304C1E"/>
    <w:rsid w:val="00372524"/>
    <w:rsid w:val="003760FE"/>
    <w:rsid w:val="003D4054"/>
    <w:rsid w:val="00431A4F"/>
    <w:rsid w:val="0044182E"/>
    <w:rsid w:val="00465630"/>
    <w:rsid w:val="004849D6"/>
    <w:rsid w:val="004D0DF5"/>
    <w:rsid w:val="0056580B"/>
    <w:rsid w:val="0057654D"/>
    <w:rsid w:val="00590D9F"/>
    <w:rsid w:val="005C00FB"/>
    <w:rsid w:val="005F2E98"/>
    <w:rsid w:val="0061224E"/>
    <w:rsid w:val="006542B1"/>
    <w:rsid w:val="00670C89"/>
    <w:rsid w:val="007059B4"/>
    <w:rsid w:val="0074724D"/>
    <w:rsid w:val="00774D33"/>
    <w:rsid w:val="0078108E"/>
    <w:rsid w:val="0079276E"/>
    <w:rsid w:val="007B2CAA"/>
    <w:rsid w:val="007E39E5"/>
    <w:rsid w:val="00807CCD"/>
    <w:rsid w:val="008202D7"/>
    <w:rsid w:val="00822591"/>
    <w:rsid w:val="0082697F"/>
    <w:rsid w:val="008443A5"/>
    <w:rsid w:val="00851458"/>
    <w:rsid w:val="00865666"/>
    <w:rsid w:val="008A332C"/>
    <w:rsid w:val="008C5E2F"/>
    <w:rsid w:val="008E067B"/>
    <w:rsid w:val="00960792"/>
    <w:rsid w:val="00992DBA"/>
    <w:rsid w:val="00996F94"/>
    <w:rsid w:val="009A7788"/>
    <w:rsid w:val="009C600B"/>
    <w:rsid w:val="009F6BBF"/>
    <w:rsid w:val="00A30EA6"/>
    <w:rsid w:val="00A60F12"/>
    <w:rsid w:val="00A72F59"/>
    <w:rsid w:val="00A8461C"/>
    <w:rsid w:val="00A908D3"/>
    <w:rsid w:val="00A94300"/>
    <w:rsid w:val="00B017CF"/>
    <w:rsid w:val="00B55A05"/>
    <w:rsid w:val="00B611CC"/>
    <w:rsid w:val="00B623FE"/>
    <w:rsid w:val="00BD5B09"/>
    <w:rsid w:val="00C67312"/>
    <w:rsid w:val="00C8537B"/>
    <w:rsid w:val="00CD5E65"/>
    <w:rsid w:val="00D03BEF"/>
    <w:rsid w:val="00D10C52"/>
    <w:rsid w:val="00D13006"/>
    <w:rsid w:val="00D178FB"/>
    <w:rsid w:val="00D24590"/>
    <w:rsid w:val="00D262EC"/>
    <w:rsid w:val="00D33AC5"/>
    <w:rsid w:val="00D63BA0"/>
    <w:rsid w:val="00D75B77"/>
    <w:rsid w:val="00E13FDD"/>
    <w:rsid w:val="00E30C47"/>
    <w:rsid w:val="00E56942"/>
    <w:rsid w:val="00E75FC7"/>
    <w:rsid w:val="00E95F90"/>
    <w:rsid w:val="00EC14C2"/>
    <w:rsid w:val="00EC49E5"/>
    <w:rsid w:val="00EF7D46"/>
    <w:rsid w:val="00F04A7E"/>
    <w:rsid w:val="00F1569D"/>
    <w:rsid w:val="00F25B30"/>
    <w:rsid w:val="00F476D8"/>
    <w:rsid w:val="00F67DE3"/>
    <w:rsid w:val="00FD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3"/>
    <w:pPr>
      <w:widowControl w:val="0"/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942"/>
    <w:rPr>
      <w:rFonts w:cs="Times New Roman"/>
      <w:b/>
      <w:bCs/>
      <w:sz w:val="24"/>
      <w:szCs w:val="24"/>
      <w:lang w:val="fr-FR"/>
    </w:rPr>
  </w:style>
  <w:style w:type="table" w:customStyle="1" w:styleId="TableNormal1">
    <w:name w:val="Table Normal1"/>
    <w:uiPriority w:val="99"/>
    <w:semiHidden/>
    <w:rsid w:val="00D33AC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56942"/>
    <w:rPr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6942"/>
    <w:rPr>
      <w:rFonts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99"/>
    <w:qFormat/>
    <w:rsid w:val="00D33AC5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99"/>
    <w:rsid w:val="00D33AC5"/>
  </w:style>
  <w:style w:type="character" w:styleId="Hyperlink">
    <w:name w:val="Hyperlink"/>
    <w:basedOn w:val="DefaultParagraphFont"/>
    <w:uiPriority w:val="99"/>
    <w:rsid w:val="00290741"/>
    <w:rPr>
      <w:rFonts w:cs="Times New Roman"/>
      <w:color w:val="5770BE"/>
      <w:u w:val="single"/>
    </w:rPr>
  </w:style>
  <w:style w:type="paragraph" w:customStyle="1" w:styleId="Date1">
    <w:name w:val="Date1"/>
    <w:basedOn w:val="Normal"/>
    <w:next w:val="BodyText"/>
    <w:link w:val="dateCar"/>
    <w:uiPriority w:val="99"/>
    <w:rsid w:val="00E56942"/>
    <w:rPr>
      <w:i/>
      <w:color w:val="231F20"/>
      <w:sz w:val="20"/>
      <w:lang w:val="fr-FR"/>
    </w:rPr>
  </w:style>
  <w:style w:type="paragraph" w:styleId="Header">
    <w:name w:val="header"/>
    <w:basedOn w:val="Normal"/>
    <w:link w:val="HeaderChar"/>
    <w:uiPriority w:val="99"/>
    <w:rsid w:val="0079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276E"/>
    <w:rPr>
      <w:rFonts w:ascii="Arial" w:hAnsi="Arial" w:cs="Arial"/>
    </w:rPr>
  </w:style>
  <w:style w:type="character" w:customStyle="1" w:styleId="dateCar">
    <w:name w:val="date Car"/>
    <w:basedOn w:val="DefaultParagraphFont"/>
    <w:link w:val="Date1"/>
    <w:uiPriority w:val="99"/>
    <w:locked/>
    <w:rsid w:val="00E56942"/>
    <w:rPr>
      <w:rFonts w:cs="Times New Roman"/>
      <w:i/>
      <w:color w:val="231F20"/>
      <w:sz w:val="20"/>
      <w:lang w:val="fr-FR"/>
    </w:rPr>
  </w:style>
  <w:style w:type="paragraph" w:styleId="Footer">
    <w:name w:val="footer"/>
    <w:basedOn w:val="Normal"/>
    <w:link w:val="FooterChar"/>
    <w:uiPriority w:val="99"/>
    <w:rsid w:val="0079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276E"/>
    <w:rPr>
      <w:rFonts w:ascii="Arial" w:hAnsi="Arial" w:cs="Arial"/>
    </w:rPr>
  </w:style>
  <w:style w:type="paragraph" w:customStyle="1" w:styleId="Objet">
    <w:name w:val="Objet"/>
    <w:basedOn w:val="BodyText"/>
    <w:next w:val="BodyText"/>
    <w:link w:val="ObjetCar"/>
    <w:uiPriority w:val="99"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Heading1"/>
    <w:next w:val="BodyText"/>
    <w:link w:val="SignatCar"/>
    <w:uiPriority w:val="99"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ObjetCar">
    <w:name w:val="Objet Car"/>
    <w:basedOn w:val="BodyTextChar"/>
    <w:link w:val="Objet"/>
    <w:uiPriority w:val="99"/>
    <w:locked/>
    <w:rsid w:val="00E56942"/>
    <w:rPr>
      <w:b/>
      <w:color w:val="231F20"/>
    </w:rPr>
  </w:style>
  <w:style w:type="character" w:customStyle="1" w:styleId="SignatCar">
    <w:name w:val="Signat Car"/>
    <w:basedOn w:val="Heading1Char"/>
    <w:link w:val="Signat"/>
    <w:uiPriority w:val="99"/>
    <w:locked/>
    <w:rsid w:val="00E56942"/>
    <w:rPr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uiPriority w:val="99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sz w:val="20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uiPriority w:val="99"/>
    <w:rsid w:val="00CD5E65"/>
    <w:rPr>
      <w:bCs/>
      <w:sz w:val="16"/>
    </w:rPr>
  </w:style>
  <w:style w:type="character" w:customStyle="1" w:styleId="TitredelapageCar">
    <w:name w:val="Titre de la page Car"/>
    <w:link w:val="Titredelapage"/>
    <w:uiPriority w:val="99"/>
    <w:locked/>
    <w:rsid w:val="00CD5E65"/>
    <w:rPr>
      <w:rFonts w:eastAsia="Times New Roman"/>
      <w:b/>
      <w:sz w:val="20"/>
      <w:lang w:val="fr-FR" w:eastAsia="fr-FR"/>
    </w:rPr>
  </w:style>
  <w:style w:type="character" w:customStyle="1" w:styleId="Sous-titrecentrboldCar">
    <w:name w:val="Sous-titre centré bold Car"/>
    <w:link w:val="Sous-titrecentrbold"/>
    <w:uiPriority w:val="99"/>
    <w:locked/>
    <w:rsid w:val="00CD5E65"/>
    <w:rPr>
      <w:rFonts w:eastAsia="Times New Roman"/>
      <w:b/>
      <w:sz w:val="16"/>
      <w:lang w:val="fr-FR" w:eastAsia="fr-FR"/>
    </w:rPr>
  </w:style>
  <w:style w:type="paragraph" w:customStyle="1" w:styleId="Sous-titre1">
    <w:name w:val="Sous-titre1"/>
    <w:basedOn w:val="Normal"/>
    <w:next w:val="BodyText"/>
    <w:link w:val="Sous-titre1Car"/>
    <w:uiPriority w:val="99"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BodyText"/>
    <w:link w:val="Sous-titre2Car"/>
    <w:uiPriority w:val="99"/>
    <w:rsid w:val="00E56942"/>
    <w:rPr>
      <w:b w:val="0"/>
      <w:bCs w:val="0"/>
    </w:rPr>
  </w:style>
  <w:style w:type="character" w:customStyle="1" w:styleId="Sous-titre1Car">
    <w:name w:val="Sous-titre1 Car"/>
    <w:basedOn w:val="DefaultParagraphFont"/>
    <w:link w:val="Sous-titre1"/>
    <w:uiPriority w:val="99"/>
    <w:locked/>
    <w:rsid w:val="00E56942"/>
    <w:rPr>
      <w:rFonts w:cs="Times New Roman"/>
      <w:b/>
      <w:bCs/>
      <w:sz w:val="16"/>
      <w:szCs w:val="16"/>
      <w:lang w:val="fr-FR"/>
    </w:rPr>
  </w:style>
  <w:style w:type="paragraph" w:customStyle="1" w:styleId="Titre1demapage">
    <w:name w:val="Titre 1 de ma page"/>
    <w:basedOn w:val="BodyText"/>
    <w:next w:val="BodyText"/>
    <w:link w:val="Titre1demapageCar"/>
    <w:autoRedefine/>
    <w:uiPriority w:val="99"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uiPriority w:val="99"/>
    <w:locked/>
    <w:rsid w:val="00E56942"/>
  </w:style>
  <w:style w:type="paragraph" w:customStyle="1" w:styleId="Titre2demapage">
    <w:name w:val="Titre 2 de ma page"/>
    <w:basedOn w:val="Titre1demapage"/>
    <w:next w:val="BodyText"/>
    <w:link w:val="Titre2demapageCar"/>
    <w:autoRedefine/>
    <w:uiPriority w:val="99"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BodyTextChar"/>
    <w:link w:val="Titre1demapage"/>
    <w:uiPriority w:val="99"/>
    <w:locked/>
    <w:rsid w:val="007B2CAA"/>
    <w:rPr>
      <w:b/>
      <w:bCs/>
    </w:rPr>
  </w:style>
  <w:style w:type="paragraph" w:customStyle="1" w:styleId="Titre3demapage">
    <w:name w:val="Titre 3 de ma page"/>
    <w:basedOn w:val="Titre2demapage"/>
    <w:next w:val="BodyText"/>
    <w:link w:val="Titre3demapageCar"/>
    <w:uiPriority w:val="99"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uiPriority w:val="99"/>
    <w:locked/>
    <w:rsid w:val="00E56942"/>
    <w:rPr>
      <w:sz w:val="16"/>
      <w:szCs w:val="16"/>
    </w:rPr>
  </w:style>
  <w:style w:type="character" w:customStyle="1" w:styleId="Titre3demapageCar">
    <w:name w:val="Titre 3 de ma page Car"/>
    <w:basedOn w:val="Titre2demapageCar"/>
    <w:link w:val="Titre3demapage"/>
    <w:uiPriority w:val="99"/>
    <w:locked/>
    <w:rsid w:val="00E56942"/>
  </w:style>
  <w:style w:type="paragraph" w:customStyle="1" w:styleId="Date2">
    <w:name w:val="Date 2"/>
    <w:basedOn w:val="Date1"/>
    <w:next w:val="BodyText"/>
    <w:link w:val="Date2Car"/>
    <w:uiPriority w:val="99"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BodyText"/>
    <w:link w:val="PieddePage2Car"/>
    <w:uiPriority w:val="99"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uiPriority w:val="99"/>
    <w:locked/>
    <w:rsid w:val="00E56942"/>
    <w:rPr>
      <w:sz w:val="16"/>
      <w:szCs w:val="16"/>
    </w:rPr>
  </w:style>
  <w:style w:type="paragraph" w:customStyle="1" w:styleId="Intituldirection">
    <w:name w:val="Intitulé direction"/>
    <w:basedOn w:val="Header"/>
    <w:next w:val="BodyText"/>
    <w:link w:val="IntituldirectionCar"/>
    <w:uiPriority w:val="99"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DefaultParagraphFont"/>
    <w:link w:val="PieddePage2"/>
    <w:uiPriority w:val="99"/>
    <w:locked/>
    <w:rsid w:val="00E56942"/>
    <w:rPr>
      <w:rFonts w:cs="Times New Roman"/>
      <w:color w:val="939598"/>
      <w:sz w:val="14"/>
      <w:lang w:val="fr-FR"/>
    </w:rPr>
  </w:style>
  <w:style w:type="character" w:customStyle="1" w:styleId="IntituldirectionCar">
    <w:name w:val="Intitulé direction Car"/>
    <w:basedOn w:val="HeaderChar"/>
    <w:link w:val="Intituldirection"/>
    <w:uiPriority w:val="99"/>
    <w:locked/>
    <w:rsid w:val="00E56942"/>
    <w:rPr>
      <w:b/>
      <w:bCs/>
      <w:sz w:val="24"/>
      <w:szCs w:val="24"/>
    </w:rPr>
  </w:style>
  <w:style w:type="paragraph" w:customStyle="1" w:styleId="IntituleDirecteur">
    <w:name w:val="Intitule Directeur"/>
    <w:basedOn w:val="BodyText"/>
    <w:next w:val="BodyText"/>
    <w:link w:val="IntituleDirecteurCar"/>
    <w:uiPriority w:val="99"/>
    <w:rsid w:val="00E56942"/>
    <w:rPr>
      <w:sz w:val="24"/>
      <w:szCs w:val="24"/>
    </w:rPr>
  </w:style>
  <w:style w:type="character" w:customStyle="1" w:styleId="IntituleDirecteurCar">
    <w:name w:val="Intitule Directeur Car"/>
    <w:basedOn w:val="BodyTextChar"/>
    <w:link w:val="IntituleDirecteur"/>
    <w:uiPriority w:val="99"/>
    <w:locked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BodyText"/>
    <w:link w:val="Pieddepage2Car0"/>
    <w:uiPriority w:val="99"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DefaultParagraphFont"/>
    <w:link w:val="Pieddepage20"/>
    <w:uiPriority w:val="99"/>
    <w:locked/>
    <w:rsid w:val="00F476D8"/>
    <w:rPr>
      <w:rFonts w:cs="Times New Roman"/>
      <w:color w:val="939598"/>
      <w:sz w:val="14"/>
      <w:lang w:val="fr-FR"/>
    </w:rPr>
  </w:style>
  <w:style w:type="character" w:styleId="PageNumber">
    <w:name w:val="page number"/>
    <w:basedOn w:val="DefaultParagraphFont"/>
    <w:uiPriority w:val="99"/>
    <w:semiHidden/>
    <w:rsid w:val="00F476D8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8E067B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57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54D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A908D3"/>
    <w:pPr>
      <w:widowControl/>
      <w:suppressAutoHyphens/>
      <w:autoSpaceDE/>
      <w:autoSpaceDN/>
      <w:spacing w:after="120"/>
      <w:ind w:left="283"/>
    </w:pPr>
    <w:rPr>
      <w:rFonts w:ascii="Times New Roman" w:hAnsi="Times New Roman" w:cs="Times New Roman"/>
      <w:sz w:val="16"/>
      <w:szCs w:val="16"/>
      <w:lang w:val="fr-FR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E0926"/>
    <w:rPr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locked/>
    <w:rsid w:val="00A908D3"/>
    <w:pPr>
      <w:suppressAutoHyphens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normal">
    <w:name w:val="text-normal"/>
    <w:basedOn w:val="Normal"/>
    <w:uiPriority w:val="99"/>
    <w:rsid w:val="00A908D3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uiPriority w:val="99"/>
    <w:rsid w:val="00A908D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A908D3"/>
    <w:pPr>
      <w:widowControl/>
      <w:numPr>
        <w:numId w:val="6"/>
      </w:numPr>
      <w:suppressAutoHyphens/>
      <w:autoSpaceDE/>
      <w:autoSpaceDN/>
    </w:pPr>
    <w:rPr>
      <w:rFonts w:ascii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etayerjul\AppData\Local\Temp\Temp1_pref_81_a_984.zip\PREF_81%20+&#225;%20976\PREF_Hauts_de_seine\Template_vide_PREF_Hauts_de_se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Template_vide_PREF_Hauts_de_seine.dotx</Template>
  <TotalTime>13</TotalTime>
  <Pages>1</Pages>
  <Words>136</Words>
  <Characters>751</Characters>
  <Application>Microsoft Office Outlook</Application>
  <DocSecurity>0</DocSecurity>
  <Lines>0</Lines>
  <Paragraphs>0</Paragraphs>
  <ScaleCrop>false</ScaleCrop>
  <Company>DSIC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lemetayerjul</dc:creator>
  <cp:keywords/>
  <dc:description/>
  <cp:lastModifiedBy>SUTEAUSO</cp:lastModifiedBy>
  <cp:revision>7</cp:revision>
  <cp:lastPrinted>2020-12-23T14:51:00Z</cp:lastPrinted>
  <dcterms:created xsi:type="dcterms:W3CDTF">2020-12-23T14:16:00Z</dcterms:created>
  <dcterms:modified xsi:type="dcterms:W3CDTF">2020-12-23T14:52:00Z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22.1 (Macintosh)</vt:lpwstr>
  </property>
</Properties>
</file>