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A" w:rsidRDefault="00C9685A" w:rsidP="00730078">
      <w:pPr>
        <w:jc w:val="center"/>
        <w:rPr>
          <w:bCs/>
        </w:rPr>
      </w:pPr>
    </w:p>
    <w:p w:rsidR="00C9685A" w:rsidRPr="00730078" w:rsidRDefault="00C9685A" w:rsidP="00730078">
      <w:pPr>
        <w:jc w:val="right"/>
        <w:rPr>
          <w:sz w:val="20"/>
          <w:szCs w:val="20"/>
          <w:u w:val="single"/>
          <w:lang w:val="fr-FR"/>
        </w:rPr>
      </w:pPr>
      <w:r w:rsidRPr="00730078">
        <w:rPr>
          <w:sz w:val="20"/>
          <w:szCs w:val="20"/>
          <w:u w:val="single"/>
          <w:lang w:val="fr-FR"/>
        </w:rPr>
        <w:t xml:space="preserve">N° d’ordre : </w:t>
      </w:r>
    </w:p>
    <w:p w:rsidR="00C9685A" w:rsidRPr="00730078" w:rsidRDefault="00C9685A" w:rsidP="00730078">
      <w:pPr>
        <w:jc w:val="right"/>
        <w:rPr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réception :</w:t>
      </w:r>
    </w:p>
    <w:p w:rsidR="00C9685A" w:rsidRPr="00730078" w:rsidRDefault="00C9685A" w:rsidP="00730078">
      <w:pPr>
        <w:jc w:val="right"/>
        <w:rPr>
          <w:i/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transmission :</w:t>
      </w:r>
    </w:p>
    <w:p w:rsidR="00C9685A" w:rsidRDefault="00C9685A" w:rsidP="00730078">
      <w:pPr>
        <w:jc w:val="center"/>
        <w:rPr>
          <w:b/>
          <w:sz w:val="30"/>
          <w:szCs w:val="30"/>
          <w:lang w:val="fr-FR"/>
        </w:rPr>
      </w:pPr>
      <w:r w:rsidRPr="00730078">
        <w:rPr>
          <w:b/>
          <w:sz w:val="30"/>
          <w:szCs w:val="30"/>
          <w:lang w:val="fr-FR"/>
        </w:rPr>
        <w:t>Fiche de Réclamations et Suggestions</w:t>
      </w:r>
    </w:p>
    <w:p w:rsidR="00C9685A" w:rsidRPr="00730078" w:rsidRDefault="00C9685A" w:rsidP="00730078">
      <w:pPr>
        <w:jc w:val="center"/>
        <w:rPr>
          <w:b/>
          <w:sz w:val="30"/>
          <w:szCs w:val="30"/>
          <w:lang w:val="fr-FR"/>
        </w:rPr>
      </w:pPr>
    </w:p>
    <w:p w:rsidR="00C9685A" w:rsidRDefault="00C9685A" w:rsidP="00730078">
      <w:pPr>
        <w:jc w:val="center"/>
        <w:rPr>
          <w:b/>
          <w:i/>
          <w:sz w:val="30"/>
          <w:szCs w:val="30"/>
          <w:lang w:val="fr-FR"/>
        </w:rPr>
      </w:pPr>
      <w:r w:rsidRPr="00730078">
        <w:rPr>
          <w:i/>
          <w:sz w:val="28"/>
          <w:szCs w:val="28"/>
          <w:lang w:val="fr-FR"/>
        </w:rPr>
        <w:t>Vous avez des réclamations, des suggestions…</w:t>
      </w:r>
      <w:r w:rsidRPr="00730078">
        <w:rPr>
          <w:i/>
          <w:sz w:val="30"/>
          <w:szCs w:val="30"/>
          <w:lang w:val="fr-FR"/>
        </w:rPr>
        <w:t xml:space="preserve"> </w:t>
      </w:r>
      <w:r w:rsidRPr="00730078">
        <w:rPr>
          <w:b/>
          <w:i/>
          <w:sz w:val="30"/>
          <w:szCs w:val="30"/>
          <w:lang w:val="fr-FR"/>
        </w:rPr>
        <w:t>Exprimez-les !</w:t>
      </w:r>
    </w:p>
    <w:p w:rsidR="00C9685A" w:rsidRPr="00C25A8C" w:rsidRDefault="00C9685A" w:rsidP="00C25A8C">
      <w:pPr>
        <w:jc w:val="center"/>
        <w:rPr>
          <w:u w:val="single"/>
          <w:lang w:val="fr-FR"/>
        </w:rPr>
      </w:pPr>
      <w:r w:rsidRPr="00C25A8C">
        <w:rPr>
          <w:b/>
          <w:u w:val="single"/>
          <w:lang w:val="fr-FR"/>
        </w:rPr>
        <w:t>Pour une réponse individualisée, indiquez une adresse géographique ou électronique (courriel)</w:t>
      </w:r>
    </w:p>
    <w:p w:rsidR="00C9685A" w:rsidRPr="00730078" w:rsidRDefault="00C9685A" w:rsidP="00730078">
      <w:pPr>
        <w:jc w:val="center"/>
        <w:rPr>
          <w:i/>
          <w:sz w:val="30"/>
          <w:szCs w:val="30"/>
          <w:lang w:val="fr-FR"/>
        </w:rPr>
      </w:pPr>
    </w:p>
    <w:p w:rsidR="00C9685A" w:rsidRPr="00730078" w:rsidRDefault="00C9685A" w:rsidP="00730078">
      <w:pPr>
        <w:jc w:val="center"/>
        <w:rPr>
          <w:b/>
          <w:i/>
          <w:lang w:val="fr-FR"/>
        </w:rPr>
      </w:pP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A8"/>
      </w:r>
      <w:r w:rsidRPr="00730078">
        <w:rPr>
          <w:lang w:val="fr-FR"/>
        </w:rPr>
        <w:t xml:space="preserve"> M.</w:t>
      </w:r>
      <w:r w:rsidRPr="00730078">
        <w:rPr>
          <w:lang w:val="fr-FR"/>
        </w:rPr>
        <w:tab/>
      </w:r>
      <w:r w:rsidRPr="00730078">
        <w:rPr>
          <w:lang w:val="fr-FR"/>
        </w:rPr>
        <w:tab/>
      </w:r>
      <w:r w:rsidRPr="00730078">
        <w:sym w:font="Wingdings" w:char="F0A8"/>
      </w:r>
      <w:r w:rsidRPr="00730078">
        <w:rPr>
          <w:lang w:val="fr-FR"/>
        </w:rPr>
        <w:t xml:space="preserve"> Mme</w:t>
      </w:r>
      <w:r w:rsidRPr="00730078">
        <w:rPr>
          <w:lang w:val="fr-FR"/>
        </w:rPr>
        <w:tab/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Nom 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Prénom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Date de naissance : …../…../……..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N° d’étranger ……………………… (en cas de problème sur une demande de titre de séjour) </w:t>
      </w: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2A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28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 xml:space="preserve">@ : 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Date de votre visite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Heure de votre visite : ……………………………………………………………………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Motif de votre visite : ……………………………………………………………………</w:t>
      </w:r>
    </w:p>
    <w:p w:rsidR="00C9685A" w:rsidRPr="00730078" w:rsidRDefault="00C9685A" w:rsidP="00730078">
      <w:pPr>
        <w:rPr>
          <w:sz w:val="12"/>
          <w:szCs w:val="12"/>
          <w:lang w:val="fr-FR"/>
        </w:rPr>
      </w:pPr>
    </w:p>
    <w:p w:rsidR="00C9685A" w:rsidRPr="00730078" w:rsidRDefault="00C9685A" w:rsidP="00730078">
      <w:pPr>
        <w:rPr>
          <w:sz w:val="28"/>
          <w:szCs w:val="28"/>
          <w:lang w:val="fr-FR"/>
        </w:rPr>
      </w:pPr>
      <w:r w:rsidRPr="00730078">
        <w:rPr>
          <w:sz w:val="28"/>
          <w:szCs w:val="28"/>
          <w:lang w:val="fr-FR"/>
        </w:rPr>
        <w:t>Votre réclamation ou suggestion concerne :</w:t>
      </w:r>
    </w:p>
    <w:p w:rsidR="00C9685A" w:rsidRPr="00730078" w:rsidRDefault="00C9685A" w:rsidP="00730078">
      <w:pPr>
        <w:rPr>
          <w:sz w:val="12"/>
          <w:szCs w:val="12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Nos horaires d’ouverture</w:t>
      </w: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L’accès à nos locaux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L’accueil téléphonique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informations et les explications qui vous ont été données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La rapidité et/ou la qualité des réponses à votre demande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conditions d’accueil dans nos locaux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Autre : </w:t>
      </w:r>
      <w:r w:rsidRPr="00730078">
        <w:rPr>
          <w:lang w:val="fr-FR"/>
        </w:rPr>
        <w:t>…………………………………………………………………………...</w:t>
      </w:r>
    </w:p>
    <w:p w:rsidR="00C9685A" w:rsidRPr="00730078" w:rsidRDefault="00C9685A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7" style="position:absolute;left:0;text-align:left;margin-left:-18pt;margin-top:5.5pt;width:7in;height:143.55pt;z-index:251658240">
            <v:textbox style="mso-next-textbox:#_x0000_s1027">
              <w:txbxContent>
                <w:p w:rsidR="00C9685A" w:rsidRPr="00730078" w:rsidRDefault="00C9685A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C9685A" w:rsidRPr="00730078" w:rsidRDefault="00C9685A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730078">
        <w:rPr>
          <w:rStyle w:val="Strong"/>
          <w:rFonts w:ascii="Arial" w:hAnsi="Arial" w:cs="Arial"/>
          <w:i/>
          <w:sz w:val="20"/>
          <w:szCs w:val="20"/>
        </w:rPr>
        <w:br w:type="page"/>
      </w: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730078">
        <w:rPr>
          <w:rStyle w:val="Strong"/>
          <w:rFonts w:ascii="Arial" w:hAnsi="Arial" w:cs="Arial"/>
          <w:sz w:val="20"/>
          <w:szCs w:val="20"/>
        </w:rPr>
        <w:t>Traitement des données à caractère personnel</w:t>
      </w: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0078">
        <w:rPr>
          <w:rFonts w:ascii="Arial" w:hAnsi="Arial" w:cs="Arial"/>
          <w:sz w:val="20"/>
          <w:szCs w:val="20"/>
        </w:rPr>
        <w:t>La préfecture s’engage à prendre toutes précautions utiles pour préserver la sécurité des données collectées auprès des usagers et notamment empêcher qu’elles soient déformées, endommagées ou que des tiers non autorisés y aient accès.</w:t>
      </w: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8" style="position:absolute;left:0;text-align:left;margin-left:-18pt;margin-top:5.5pt;width:7in;height:434.3pt;z-index:251659264">
            <v:textbox style="mso-next-textbox:#_x0000_s1028">
              <w:txbxContent>
                <w:p w:rsidR="00C9685A" w:rsidRPr="00730078" w:rsidRDefault="00C9685A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C9685A" w:rsidRPr="00730078" w:rsidRDefault="00C9685A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  <w:sectPr w:rsidR="00C9685A" w:rsidRPr="00730078" w:rsidSect="0057654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C9685A" w:rsidRDefault="00C9685A" w:rsidP="00B017CF">
      <w:pPr>
        <w:pStyle w:val="BodyText"/>
      </w:pPr>
    </w:p>
    <w:p w:rsidR="00C9685A" w:rsidRDefault="00C9685A" w:rsidP="00B017CF">
      <w:pPr>
        <w:pStyle w:val="BodyText"/>
      </w:pPr>
    </w:p>
    <w:p w:rsidR="00C9685A" w:rsidRPr="00FD5CC3" w:rsidRDefault="00C9685A" w:rsidP="00B017CF">
      <w:pPr>
        <w:pStyle w:val="BodyText"/>
      </w:pPr>
    </w:p>
    <w:sectPr w:rsidR="00C9685A" w:rsidRPr="00FD5CC3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5A" w:rsidRDefault="00C9685A" w:rsidP="0079276E">
      <w:r>
        <w:separator/>
      </w:r>
    </w:p>
  </w:endnote>
  <w:endnote w:type="continuationSeparator" w:id="0">
    <w:p w:rsidR="00C9685A" w:rsidRDefault="00C9685A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Default="00C9685A" w:rsidP="002F5335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:rsidR="00C9685A" w:rsidRDefault="00C96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Pr="001C5312" w:rsidRDefault="00C9685A" w:rsidP="001C5312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lang w:val="fr-FR"/>
      </w:rPr>
    </w:pPr>
    <w:r w:rsidRPr="001C5312">
      <w:rPr>
        <w:smallCaps/>
        <w:color w:val="333333"/>
        <w:sz w:val="18"/>
        <w:szCs w:val="18"/>
        <w:lang w:val="fr-FR"/>
      </w:rPr>
      <w:t>Adresse postale </w:t>
    </w:r>
    <w:r w:rsidRPr="001C5312">
      <w:rPr>
        <w:color w:val="333333"/>
        <w:sz w:val="18"/>
        <w:szCs w:val="18"/>
        <w:lang w:val="fr-FR"/>
      </w:rPr>
      <w:t>: 11/12, quai Le Gallo – 92104 BOULOGNE-BILLANCOURT CEDEX</w:t>
    </w:r>
  </w:p>
  <w:p w:rsidR="00C9685A" w:rsidRPr="001C5312" w:rsidRDefault="00C9685A" w:rsidP="001C5312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u w:val="single"/>
        <w:lang w:val="fr-FR"/>
      </w:rPr>
    </w:pPr>
    <w:r w:rsidRPr="001C5312">
      <w:rPr>
        <w:smallCaps/>
        <w:color w:val="333333"/>
        <w:sz w:val="18"/>
        <w:szCs w:val="18"/>
        <w:lang w:val="fr-FR"/>
      </w:rPr>
      <w:t>STANDARD </w:t>
    </w:r>
    <w:r w:rsidRPr="001C5312">
      <w:rPr>
        <w:color w:val="333333"/>
        <w:sz w:val="18"/>
        <w:szCs w:val="18"/>
        <w:lang w:val="fr-FR"/>
      </w:rPr>
      <w:t xml:space="preserve">01.40.97.20.00 / </w:t>
    </w:r>
    <w:r w:rsidRPr="001C5312">
      <w:rPr>
        <w:smallCaps/>
        <w:color w:val="333333"/>
        <w:sz w:val="18"/>
        <w:szCs w:val="18"/>
        <w:lang w:val="fr-FR"/>
      </w:rPr>
      <w:t>Télécopie </w:t>
    </w:r>
    <w:r w:rsidRPr="001C5312">
      <w:rPr>
        <w:color w:val="333333"/>
        <w:sz w:val="18"/>
        <w:szCs w:val="18"/>
        <w:lang w:val="fr-FR"/>
      </w:rPr>
      <w:t>: 01.46.</w:t>
    </w:r>
    <w:smartTag w:uri="urn:schemas-microsoft-com:office:smarttags" w:element="date">
      <w:smartTagPr>
        <w:attr w:name="ls" w:val="trans"/>
        <w:attr w:name="Month" w:val="12"/>
        <w:attr w:name="Day" w:val="03"/>
        <w:attr w:name="Year" w:val="08"/>
      </w:smartTagPr>
      <w:r w:rsidRPr="001C5312">
        <w:rPr>
          <w:color w:val="333333"/>
          <w:sz w:val="18"/>
          <w:szCs w:val="18"/>
          <w:lang w:val="fr-FR"/>
        </w:rPr>
        <w:t>03.12.08</w:t>
      </w:r>
    </w:smartTag>
    <w:r w:rsidRPr="001C5312">
      <w:rPr>
        <w:color w:val="333333"/>
        <w:sz w:val="18"/>
        <w:szCs w:val="18"/>
        <w:lang w:val="fr-FR"/>
      </w:rPr>
      <w:t xml:space="preserve">/ </w:t>
    </w:r>
    <w:r w:rsidRPr="001C5312">
      <w:rPr>
        <w:smallCaps/>
        <w:color w:val="333333"/>
        <w:sz w:val="18"/>
        <w:szCs w:val="18"/>
        <w:lang w:val="fr-FR"/>
      </w:rPr>
      <w:t>Courriel </w:t>
    </w:r>
    <w:r w:rsidRPr="001C5312">
      <w:rPr>
        <w:color w:val="333333"/>
        <w:sz w:val="18"/>
        <w:szCs w:val="18"/>
        <w:lang w:val="fr-FR"/>
      </w:rPr>
      <w:t xml:space="preserve">: </w:t>
    </w:r>
    <w:hyperlink r:id="rId1" w:history="1">
      <w:r w:rsidRPr="001C5312">
        <w:rPr>
          <w:rStyle w:val="Hyperlink"/>
          <w:color w:val="3366FF"/>
          <w:sz w:val="18"/>
          <w:szCs w:val="18"/>
          <w:lang w:val="fr-FR"/>
        </w:rPr>
        <w:t>sp-boulogne@hauts-de-seine</w:t>
      </w:r>
    </w:hyperlink>
    <w:r w:rsidRPr="001C5312">
      <w:rPr>
        <w:color w:val="3366FF"/>
        <w:sz w:val="18"/>
        <w:szCs w:val="18"/>
        <w:u w:val="single"/>
        <w:lang w:val="fr-FR"/>
      </w:rPr>
      <w:t>.gouv.fr</w:t>
    </w:r>
  </w:p>
  <w:p w:rsidR="00C9685A" w:rsidRDefault="00C9685A" w:rsidP="001C5312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lang w:val="de-DE"/>
      </w:rPr>
    </w:pPr>
    <w:r>
      <w:rPr>
        <w:smallCaps/>
        <w:color w:val="333333"/>
        <w:sz w:val="18"/>
        <w:szCs w:val="18"/>
        <w:lang w:val="de-DE"/>
      </w:rPr>
      <w:t>Adresse Internet</w:t>
    </w:r>
    <w:r>
      <w:rPr>
        <w:color w:val="333333"/>
        <w:sz w:val="18"/>
        <w:szCs w:val="18"/>
        <w:lang w:val="de-DE"/>
      </w:rPr>
      <w:t> : http://www.hauts-de-seine.gouv.fr</w:t>
    </w:r>
  </w:p>
  <w:p w:rsidR="00C9685A" w:rsidRPr="001C5312" w:rsidRDefault="00C9685A">
    <w:pPr>
      <w:pStyle w:val="Footer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Pr="00290741" w:rsidRDefault="00C9685A" w:rsidP="000301D7">
    <w:pPr>
      <w:pStyle w:val="PieddePage2"/>
    </w:pPr>
    <w:r w:rsidRPr="00290741">
      <w:t>Tél : 00 00 00 00</w:t>
    </w:r>
  </w:p>
  <w:p w:rsidR="00C9685A" w:rsidRPr="008443A5" w:rsidRDefault="00C9685A" w:rsidP="008443A5">
    <w:pPr>
      <w:pStyle w:val="Footer"/>
      <w:framePr w:wrap="none" w:vAnchor="text" w:hAnchor="page" w:x="5906" w:y="18"/>
      <w:rPr>
        <w:rStyle w:val="PageNumber"/>
        <w:rFonts w:cs="Arial"/>
        <w:sz w:val="14"/>
        <w:szCs w:val="14"/>
        <w:lang w:val="fr-FR"/>
      </w:rPr>
    </w:pPr>
    <w:r w:rsidRPr="008443A5">
      <w:rPr>
        <w:rStyle w:val="PageNumber"/>
        <w:rFonts w:cs="Arial"/>
        <w:sz w:val="14"/>
        <w:szCs w:val="14"/>
        <w:lang w:val="fr-FR"/>
      </w:rPr>
      <w:fldChar w:fldCharType="begin"/>
    </w:r>
    <w:r w:rsidRPr="008443A5">
      <w:rPr>
        <w:rStyle w:val="PageNumber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PageNumber"/>
        <w:rFonts w:cs="Arial"/>
        <w:sz w:val="14"/>
        <w:szCs w:val="14"/>
        <w:lang w:val="fr-FR"/>
      </w:rPr>
      <w:fldChar w:fldCharType="separate"/>
    </w:r>
    <w:r>
      <w:rPr>
        <w:rStyle w:val="PageNumber"/>
        <w:rFonts w:cs="Arial"/>
        <w:noProof/>
        <w:sz w:val="14"/>
        <w:szCs w:val="14"/>
        <w:lang w:val="fr-FR"/>
      </w:rPr>
      <w:t>3</w:t>
    </w:r>
    <w:r w:rsidRPr="008443A5">
      <w:rPr>
        <w:rStyle w:val="PageNumber"/>
        <w:rFonts w:cs="Arial"/>
        <w:sz w:val="14"/>
        <w:szCs w:val="14"/>
        <w:lang w:val="fr-FR"/>
      </w:rPr>
      <w:fldChar w:fldCharType="end"/>
    </w:r>
  </w:p>
  <w:p w:rsidR="00C9685A" w:rsidRPr="00290741" w:rsidRDefault="00C9685A" w:rsidP="00F476D8">
    <w:pPr>
      <w:pStyle w:val="PieddePage2"/>
    </w:pPr>
    <w:r w:rsidRPr="00290741">
      <w:t xml:space="preserve">Mél : </w:t>
    </w:r>
    <w:r w:rsidRPr="008E067B">
      <w:t>prénom.nom@xxx.fr</w:t>
    </w:r>
  </w:p>
  <w:p w:rsidR="00C9685A" w:rsidRPr="00290741" w:rsidRDefault="00C9685A" w:rsidP="000301D7">
    <w:pPr>
      <w:pStyle w:val="PieddePage2"/>
    </w:pPr>
    <w:r>
      <w:rPr>
        <w:position w:val="1"/>
      </w:rPr>
      <w:t>Adresse, code postal, ville</w:t>
    </w:r>
  </w:p>
  <w:p w:rsidR="00C9685A" w:rsidRPr="008E067B" w:rsidRDefault="00C9685A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5A" w:rsidRDefault="00C9685A" w:rsidP="0079276E">
      <w:r>
        <w:separator/>
      </w:r>
    </w:p>
  </w:footnote>
  <w:footnote w:type="continuationSeparator" w:id="0">
    <w:p w:rsidR="00C9685A" w:rsidRDefault="00C9685A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Default="00C9685A" w:rsidP="0057654D">
    <w:pPr>
      <w:pStyle w:val="Header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PREF_Hauts_de_seine_RVB - REMANIE.jpg" style="position:absolute;margin-left:1.45pt;margin-top:0;width:103.7pt;height:59.85pt;z-index:251660288;visibility:visible">
          <v:imagedata r:id="rId1" o:title=""/>
          <w10:wrap type="square"/>
        </v:shape>
      </w:pict>
    </w:r>
    <w:r>
      <w:rPr>
        <w:b/>
        <w:bCs/>
        <w:sz w:val="24"/>
        <w:szCs w:val="24"/>
      </w:rPr>
      <w:tab/>
    </w:r>
  </w:p>
  <w:p w:rsidR="00C9685A" w:rsidRDefault="00C9685A" w:rsidP="00992DBA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  <w:p w:rsidR="00C9685A" w:rsidRDefault="00C9685A" w:rsidP="001C5312">
    <w:pPr>
      <w:pStyle w:val="Intituldirection"/>
      <w:jc w:val="center"/>
      <w:rPr>
        <w:lang w:val="fr-FR"/>
      </w:rPr>
    </w:pPr>
    <w:r>
      <w:rPr>
        <w:lang w:val="fr-FR"/>
      </w:rPr>
      <w:tab/>
      <w:t xml:space="preserve">SOUS-PREFECTURE DE </w:t>
    </w:r>
  </w:p>
  <w:p w:rsidR="00C9685A" w:rsidRPr="001C5312" w:rsidRDefault="00C9685A" w:rsidP="001C5312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C5312">
      <w:rPr>
        <w:b/>
        <w:bCs/>
        <w:sz w:val="24"/>
        <w:szCs w:val="24"/>
      </w:rPr>
      <w:t>BOULOGNE-BILLANCOURT</w:t>
    </w:r>
  </w:p>
  <w:p w:rsidR="00C9685A" w:rsidRPr="003D4054" w:rsidRDefault="00C968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Pr="00B623FE" w:rsidRDefault="00C9685A" w:rsidP="00B623FE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A2"/>
    <w:rsid w:val="000301D7"/>
    <w:rsid w:val="00041EC8"/>
    <w:rsid w:val="00077A96"/>
    <w:rsid w:val="00083A7D"/>
    <w:rsid w:val="000924D0"/>
    <w:rsid w:val="0013532F"/>
    <w:rsid w:val="00135FA8"/>
    <w:rsid w:val="001748BA"/>
    <w:rsid w:val="001C5312"/>
    <w:rsid w:val="00211923"/>
    <w:rsid w:val="00247974"/>
    <w:rsid w:val="00290741"/>
    <w:rsid w:val="002973A4"/>
    <w:rsid w:val="002A668D"/>
    <w:rsid w:val="002A6968"/>
    <w:rsid w:val="002C3085"/>
    <w:rsid w:val="002F5335"/>
    <w:rsid w:val="003760FE"/>
    <w:rsid w:val="003D4054"/>
    <w:rsid w:val="00431A4F"/>
    <w:rsid w:val="0044182E"/>
    <w:rsid w:val="00465630"/>
    <w:rsid w:val="004849D6"/>
    <w:rsid w:val="00555AFA"/>
    <w:rsid w:val="00561A53"/>
    <w:rsid w:val="0057654D"/>
    <w:rsid w:val="00590D9F"/>
    <w:rsid w:val="005C00FB"/>
    <w:rsid w:val="005F2E98"/>
    <w:rsid w:val="00641597"/>
    <w:rsid w:val="006542B1"/>
    <w:rsid w:val="00670C89"/>
    <w:rsid w:val="007059B4"/>
    <w:rsid w:val="00730078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443A5"/>
    <w:rsid w:val="00851458"/>
    <w:rsid w:val="00865666"/>
    <w:rsid w:val="008C5E2F"/>
    <w:rsid w:val="008E067B"/>
    <w:rsid w:val="00992DBA"/>
    <w:rsid w:val="00996F94"/>
    <w:rsid w:val="009A7788"/>
    <w:rsid w:val="009F6BBF"/>
    <w:rsid w:val="00A30EA6"/>
    <w:rsid w:val="00A47C05"/>
    <w:rsid w:val="00A72F59"/>
    <w:rsid w:val="00A8461C"/>
    <w:rsid w:val="00A94300"/>
    <w:rsid w:val="00B017CF"/>
    <w:rsid w:val="00B03CE4"/>
    <w:rsid w:val="00B55A05"/>
    <w:rsid w:val="00B611CC"/>
    <w:rsid w:val="00B623FE"/>
    <w:rsid w:val="00BD5B09"/>
    <w:rsid w:val="00BE0F4E"/>
    <w:rsid w:val="00BE7654"/>
    <w:rsid w:val="00C25A8C"/>
    <w:rsid w:val="00C67312"/>
    <w:rsid w:val="00C741A2"/>
    <w:rsid w:val="00C8537B"/>
    <w:rsid w:val="00C9685A"/>
    <w:rsid w:val="00CD5E65"/>
    <w:rsid w:val="00D10C52"/>
    <w:rsid w:val="00D13006"/>
    <w:rsid w:val="00D262EC"/>
    <w:rsid w:val="00D33AC5"/>
    <w:rsid w:val="00D63BA0"/>
    <w:rsid w:val="00D75B77"/>
    <w:rsid w:val="00E13FDD"/>
    <w:rsid w:val="00E30C47"/>
    <w:rsid w:val="00E56942"/>
    <w:rsid w:val="00E75FC7"/>
    <w:rsid w:val="00E95F90"/>
    <w:rsid w:val="00EC49E5"/>
    <w:rsid w:val="00EF7D46"/>
    <w:rsid w:val="00F04A7E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6942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Hyperlink">
    <w:name w:val="Hyperlink"/>
    <w:basedOn w:val="DefaultParagraphFon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BodyText"/>
    <w:link w:val="dateCar"/>
    <w:uiPriority w:val="99"/>
    <w:rsid w:val="00E56942"/>
    <w:rPr>
      <w:i/>
      <w:color w:val="231F20"/>
      <w:sz w:val="20"/>
      <w:lang w:val="fr-FR"/>
    </w:rPr>
  </w:style>
  <w:style w:type="paragraph" w:styleId="Header">
    <w:name w:val="header"/>
    <w:basedOn w:val="Normal"/>
    <w:link w:val="Head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76E"/>
    <w:rPr>
      <w:rFonts w:ascii="Arial" w:hAnsi="Arial" w:cs="Arial"/>
    </w:rPr>
  </w:style>
  <w:style w:type="character" w:customStyle="1" w:styleId="dateCar">
    <w:name w:val="date Car"/>
    <w:basedOn w:val="DefaultParagraphFon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76E"/>
    <w:rPr>
      <w:rFonts w:ascii="Arial" w:hAnsi="Arial" w:cs="Arial"/>
    </w:rPr>
  </w:style>
  <w:style w:type="paragraph" w:customStyle="1" w:styleId="Objet">
    <w:name w:val="Objet"/>
    <w:basedOn w:val="BodyText"/>
    <w:next w:val="BodyText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Heading1"/>
    <w:next w:val="BodyText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BodyTextCh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Heading1Ch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bCs/>
      <w:sz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BodyText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BodyText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DefaultParagraphFon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BodyText"/>
    <w:next w:val="BodyText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BodyText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BodyTextCh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BodyText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BodyText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BodyText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Header"/>
    <w:next w:val="BodyText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DefaultParagraphFon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HeaderCh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BodyText"/>
    <w:next w:val="BodyText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BodyTextCh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BodyText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DefaultParagraphFon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007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99"/>
    <w:qFormat/>
    <w:locked/>
    <w:rsid w:val="007300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rier@hauts-de-sein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</Template>
  <TotalTime>2</TotalTime>
  <Pages>2</Pages>
  <Words>238</Words>
  <Characters>1314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lemetayerjul</dc:creator>
  <cp:keywords/>
  <dc:description/>
  <cp:lastModifiedBy>GANGLOFFLA</cp:lastModifiedBy>
  <cp:revision>3</cp:revision>
  <dcterms:created xsi:type="dcterms:W3CDTF">2020-12-29T14:07:00Z</dcterms:created>
  <dcterms:modified xsi:type="dcterms:W3CDTF">2020-12-29T14:10:00Z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